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5D" w:rsidRDefault="0032645D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</w:p>
    <w:p w:rsidR="00405D62" w:rsidRPr="00540187" w:rsidRDefault="00F34F6E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  <w:r>
        <w:rPr>
          <w:sz w:val="16"/>
          <w:szCs w:val="17"/>
        </w:rPr>
        <w:t>Spargelfeldstraße 191, A-1220 Wien</w:t>
      </w:r>
    </w:p>
    <w:tbl>
      <w:tblPr>
        <w:tblStyle w:val="Tabellenraster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1305"/>
        <w:gridCol w:w="1395"/>
        <w:gridCol w:w="1260"/>
        <w:gridCol w:w="180"/>
        <w:gridCol w:w="360"/>
        <w:gridCol w:w="720"/>
        <w:gridCol w:w="3420"/>
      </w:tblGrid>
      <w:tr w:rsidR="0004626E" w:rsidRPr="00441367" w:rsidTr="00212A90">
        <w:trPr>
          <w:trHeight w:val="1238"/>
        </w:trPr>
        <w:tc>
          <w:tcPr>
            <w:tcW w:w="576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26E" w:rsidRDefault="0004626E" w:rsidP="00212A90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/>
              <w:rPr>
                <w:rFonts w:cs="Tahoma"/>
                <w:sz w:val="22"/>
                <w:szCs w:val="22"/>
              </w:rPr>
            </w:pPr>
            <w:r w:rsidRPr="00E77C12">
              <w:rPr>
                <w:rFonts w:cs="Tahoma"/>
                <w:b/>
              </w:rPr>
              <w:t>Antrag auf         [</w:t>
            </w:r>
            <w:r>
              <w:rPr>
                <w:rFonts w:cs="Tahoma"/>
                <w:b/>
              </w:rPr>
              <w:t xml:space="preserve">  </w:t>
            </w:r>
            <w:r w:rsidRPr="00E77C12">
              <w:rPr>
                <w:rFonts w:cs="Tahoma"/>
                <w:b/>
              </w:rPr>
              <w:t xml:space="preserve">   ]</w:t>
            </w:r>
            <w:r w:rsidRPr="00E77C12">
              <w:rPr>
                <w:rFonts w:cs="Tahoma"/>
                <w:b/>
              </w:rPr>
              <w:br/>
            </w:r>
            <w:r w:rsidRPr="0010154B">
              <w:rPr>
                <w:rFonts w:cs="Tahoma"/>
                <w:b/>
                <w:sz w:val="16"/>
                <w:szCs w:val="16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Sortenzulassung</w:t>
            </w:r>
            <w:r>
              <w:rPr>
                <w:rFonts w:cs="Tahoma"/>
                <w:b/>
                <w:sz w:val="22"/>
                <w:szCs w:val="22"/>
              </w:rPr>
              <w:t>sverfahren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 xml:space="preserve">Zurückziehung des Antrages </w:t>
            </w:r>
          </w:p>
          <w:p w:rsidR="0004626E" w:rsidRPr="00E77C12" w:rsidRDefault="0004626E" w:rsidP="00212A90">
            <w:pPr>
              <w:suppressLineNumbers/>
              <w:tabs>
                <w:tab w:val="left" w:pos="4032"/>
              </w:tabs>
              <w:spacing w:after="120"/>
              <w:ind w:left="3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auf Sortenzulassung</w:t>
            </w:r>
            <w:r w:rsidRPr="00E77C12"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 w:rsidRPr="00E77C12">
              <w:rPr>
                <w:rFonts w:cs="Tahoma"/>
                <w:sz w:val="22"/>
                <w:szCs w:val="22"/>
              </w:rPr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ZZ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  <w:t>Löschung von der Sortenliste</w:t>
            </w:r>
            <w:r w:rsidRPr="00E77C12"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 w:rsidRPr="00E77C12">
              <w:rPr>
                <w:rFonts w:cs="Tahoma"/>
                <w:sz w:val="22"/>
                <w:szCs w:val="22"/>
              </w:rPr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ZL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Verlängerung der Sortenzulassung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ZV</w:t>
            </w:r>
            <w:r>
              <w:rPr>
                <w:rFonts w:cs="Tahoma"/>
                <w:sz w:val="22"/>
                <w:szCs w:val="22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Sortenschutz</w:t>
            </w:r>
            <w:r>
              <w:rPr>
                <w:rFonts w:cs="Tahoma"/>
                <w:b/>
                <w:sz w:val="22"/>
                <w:szCs w:val="22"/>
              </w:rPr>
              <w:t>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Zurückziehung des Antrages auf Sortenschutz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SZ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  <w:t>Verzicht des Sortenschutzes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 w:rsidRPr="00E77C12">
              <w:rPr>
                <w:rFonts w:cs="Tahoma"/>
                <w:sz w:val="22"/>
                <w:szCs w:val="22"/>
              </w:rPr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SL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b/>
                <w:sz w:val="22"/>
                <w:szCs w:val="22"/>
              </w:rPr>
              <w:t>OECD-Verfahren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Löschung von der OECD-Sortenliste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 w:rsidRPr="00E77C12">
              <w:rPr>
                <w:rFonts w:cs="Tahoma"/>
                <w:sz w:val="22"/>
                <w:szCs w:val="22"/>
              </w:rPr>
              <w:t>(</w:t>
            </w:r>
            <w:r w:rsidRPr="00E316A9">
              <w:rPr>
                <w:rFonts w:cs="Tahoma"/>
                <w:b/>
                <w:sz w:val="22"/>
                <w:szCs w:val="22"/>
              </w:rPr>
              <w:t>OL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4626E" w:rsidRPr="0045765A" w:rsidRDefault="0004626E" w:rsidP="00212A90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04626E" w:rsidRPr="0045765A" w:rsidRDefault="0004626E" w:rsidP="00212A90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</w:p>
          <w:p w:rsidR="0004626E" w:rsidRDefault="0004626E" w:rsidP="00212A90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Eingangsdatum: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ab/>
            </w:r>
          </w:p>
          <w:p w:rsidR="0004626E" w:rsidRPr="0012693B" w:rsidRDefault="0004626E" w:rsidP="00212A90">
            <w:pPr>
              <w:tabs>
                <w:tab w:val="left" w:pos="1332"/>
              </w:tabs>
              <w:spacing w:before="60" w:after="2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</w:t>
            </w:r>
            <w:r w:rsidRPr="0012693B">
              <w:rPr>
                <w:rFonts w:cs="Tahoma"/>
                <w:sz w:val="14"/>
                <w:szCs w:val="14"/>
              </w:rPr>
              <w:t>ur von der Behörde auszufüllen</w:t>
            </w:r>
          </w:p>
        </w:tc>
      </w:tr>
      <w:tr w:rsidR="0004626E" w:rsidRPr="00441367" w:rsidTr="00212A90">
        <w:trPr>
          <w:trHeight w:val="965"/>
        </w:trPr>
        <w:tc>
          <w:tcPr>
            <w:tcW w:w="5760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E77C12" w:rsidRDefault="0004626E" w:rsidP="00212A90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/>
              <w:rPr>
                <w:rFonts w:cs="Tahoma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Sortennummer (falls bekannt):</w:t>
            </w:r>
          </w:p>
        </w:tc>
      </w:tr>
      <w:tr w:rsidR="0004626E" w:rsidRPr="0045765A" w:rsidTr="00212A90">
        <w:trPr>
          <w:trHeight w:val="318"/>
        </w:trPr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uppressLineNumbers/>
              <w:tabs>
                <w:tab w:val="left" w:pos="3672"/>
                <w:tab w:val="left" w:pos="8457"/>
              </w:tabs>
              <w:spacing w:before="60" w:after="48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Antragsteller</w:t>
            </w:r>
            <w:r>
              <w:rPr>
                <w:rFonts w:cs="Tahoma"/>
                <w:sz w:val="16"/>
                <w:szCs w:val="16"/>
              </w:rPr>
              <w:t xml:space="preserve"> (Anmelder)</w:t>
            </w:r>
            <w:r w:rsidRPr="0045765A">
              <w:rPr>
                <w:rFonts w:cs="Tahoma"/>
                <w:sz w:val="16"/>
                <w:szCs w:val="16"/>
              </w:rPr>
              <w:t>: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4626E" w:rsidRPr="0045765A" w:rsidTr="00212A90">
        <w:trPr>
          <w:trHeight w:val="435"/>
        </w:trPr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Kulturart:</w:t>
            </w:r>
            <w:r>
              <w:rPr>
                <w:rFonts w:cs="Tahoma"/>
                <w:sz w:val="16"/>
                <w:szCs w:val="16"/>
              </w:rPr>
              <w:tab/>
            </w:r>
          </w:p>
        </w:tc>
      </w:tr>
      <w:tr w:rsidR="0004626E" w:rsidRPr="0045765A" w:rsidTr="00212A90">
        <w:trPr>
          <w:trHeight w:val="222"/>
        </w:trPr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Anmeldebezeichnung bzw. Sortenbezeichnung:</w:t>
            </w: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ab/>
            </w:r>
          </w:p>
        </w:tc>
      </w:tr>
      <w:tr w:rsidR="0004626E" w:rsidRPr="0045765A" w:rsidTr="00212A90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Default="0004626E" w:rsidP="00212A90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Die OECD-Listung bleibt trotz Löschung von der Österreichischen Sortenliste aufrecht (</w:t>
            </w:r>
            <w:r w:rsidRPr="004B582A">
              <w:rPr>
                <w:rFonts w:cs="Tahoma"/>
                <w:b/>
                <w:sz w:val="16"/>
                <w:szCs w:val="16"/>
              </w:rPr>
              <w:t>J</w:t>
            </w:r>
            <w:r>
              <w:rPr>
                <w:rFonts w:cs="Tahoma"/>
                <w:sz w:val="16"/>
                <w:szCs w:val="16"/>
              </w:rPr>
              <w:t>):</w:t>
            </w:r>
            <w:r w:rsidRPr="006A126E">
              <w:rPr>
                <w:rFonts w:cs="Tahoma"/>
                <w:sz w:val="16"/>
                <w:szCs w:val="16"/>
              </w:rPr>
              <w:t xml:space="preserve">     </w:t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</w:tr>
      <w:tr w:rsidR="0004626E" w:rsidRPr="0045765A" w:rsidTr="00212A90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Default="0004626E" w:rsidP="00212A90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Ich beantrage die Verlängerung der Sortenzulassung bis (TT-MM-JJJJ):</w:t>
            </w:r>
          </w:p>
        </w:tc>
      </w:tr>
      <w:tr w:rsidR="0004626E" w:rsidRPr="0045765A" w:rsidTr="00212A90">
        <w:tc>
          <w:tcPr>
            <w:tcW w:w="102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Bisherige Anträge:</w:t>
            </w: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Verfahren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Staat (Land)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Kennnummer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Datum</w:t>
            </w:r>
          </w:p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(TT-MM-JJJJ)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Stand des</w:t>
            </w: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Verfahrens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Sorten- oder</w:t>
            </w:r>
            <w:r>
              <w:rPr>
                <w:rFonts w:cs="Tahoma"/>
                <w:sz w:val="16"/>
                <w:szCs w:val="16"/>
              </w:rPr>
              <w:br/>
              <w:t>Anmeldebezeichnung</w:t>
            </w: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4626E" w:rsidRPr="0045765A" w:rsidTr="00212A90"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Die Sorte ist: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4626E" w:rsidRPr="00AC0551" w:rsidRDefault="0004626E" w:rsidP="00212A90">
            <w:pPr>
              <w:tabs>
                <w:tab w:val="left" w:pos="3492"/>
                <w:tab w:val="left" w:pos="395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unterscheidbar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U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homogen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H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beständig und hat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B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 w:rsidRPr="00C01A88">
              <w:rPr>
                <w:rFonts w:cs="Tahoma"/>
                <w:sz w:val="16"/>
                <w:szCs w:val="16"/>
              </w:rPr>
              <w:t>eine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Anbau- und Marktbedeutung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M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tabs>
                <w:tab w:val="left" w:pos="2952"/>
                <w:tab w:val="left" w:pos="3492"/>
              </w:tabs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Unterlagen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 w:rsidRPr="00C421C2">
              <w:rPr>
                <w:rFonts w:cs="Tahoma"/>
                <w:b/>
                <w:sz w:val="16"/>
                <w:szCs w:val="16"/>
              </w:rPr>
              <w:t>J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[  </w:t>
            </w:r>
            <w:r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Unterlagen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 w:rsidRPr="00C421C2">
              <w:rPr>
                <w:rFonts w:cs="Tahoma"/>
                <w:b/>
                <w:sz w:val="16"/>
                <w:szCs w:val="16"/>
              </w:rPr>
              <w:t>J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[  </w:t>
            </w:r>
            <w:r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Unterlagen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 w:rsidRPr="00C421C2">
              <w:rPr>
                <w:rFonts w:cs="Tahoma"/>
                <w:b/>
                <w:sz w:val="16"/>
                <w:szCs w:val="16"/>
              </w:rPr>
              <w:t>J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[  </w:t>
            </w:r>
            <w:r>
              <w:rPr>
                <w:rFonts w:cs="Tahoma"/>
                <w:b/>
                <w:sz w:val="16"/>
                <w:szCs w:val="16"/>
              </w:rPr>
              <w:t>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Unterlagen</w:t>
            </w:r>
            <w:r>
              <w:rPr>
                <w:rFonts w:cs="Tahoma"/>
                <w:sz w:val="16"/>
                <w:szCs w:val="16"/>
              </w:rPr>
              <w:tab/>
              <w:t>(</w:t>
            </w:r>
            <w:r w:rsidRPr="00C421C2">
              <w:rPr>
                <w:rFonts w:cs="Tahoma"/>
                <w:b/>
                <w:sz w:val="16"/>
                <w:szCs w:val="16"/>
              </w:rPr>
              <w:t>J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[  </w:t>
            </w:r>
            <w:r>
              <w:rPr>
                <w:rFonts w:cs="Tahoma"/>
                <w:b/>
                <w:sz w:val="16"/>
                <w:szCs w:val="16"/>
              </w:rPr>
              <w:t>]</w:t>
            </w:r>
          </w:p>
        </w:tc>
      </w:tr>
      <w:tr w:rsidR="0004626E" w:rsidRPr="0045765A" w:rsidTr="00212A90"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Anlage(n): 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4626E" w:rsidRPr="00AC0551" w:rsidRDefault="0004626E" w:rsidP="00212A90">
            <w:pPr>
              <w:tabs>
                <w:tab w:val="left" w:pos="3492"/>
                <w:tab w:val="left" w:pos="395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Bestätigung Erhaltungszüchter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E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tabs>
                <w:tab w:val="left" w:pos="3237"/>
                <w:tab w:val="left" w:pos="3747"/>
              </w:tabs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Weitere Unterlagen                               (</w:t>
            </w:r>
            <w:r>
              <w:rPr>
                <w:rFonts w:cs="Tahoma"/>
                <w:b/>
                <w:sz w:val="16"/>
                <w:szCs w:val="16"/>
              </w:rPr>
              <w:t>W</w:t>
            </w:r>
            <w:r w:rsidRPr="00AC0551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 xml:space="preserve">      </w:t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[  </w:t>
            </w:r>
            <w:r>
              <w:rPr>
                <w:rFonts w:cs="Tahoma"/>
                <w:b/>
                <w:sz w:val="16"/>
                <w:szCs w:val="16"/>
              </w:rPr>
              <w:t>]</w:t>
            </w:r>
          </w:p>
        </w:tc>
      </w:tr>
      <w:tr w:rsidR="0004626E" w:rsidRPr="0045765A" w:rsidTr="00212A90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45765A" w:rsidRDefault="0004626E" w:rsidP="00212A90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Hiermit wir</w:t>
            </w:r>
            <w:r>
              <w:rPr>
                <w:rFonts w:cs="Tahoma"/>
                <w:sz w:val="16"/>
                <w:szCs w:val="16"/>
              </w:rPr>
              <w:t>d</w:t>
            </w:r>
            <w:r w:rsidRPr="0045765A">
              <w:rPr>
                <w:rFonts w:cs="Tahoma"/>
                <w:sz w:val="16"/>
                <w:szCs w:val="16"/>
              </w:rPr>
              <w:t xml:space="preserve"> die Genehmigung erteilt, dass die </w:t>
            </w:r>
            <w:r>
              <w:rPr>
                <w:rFonts w:cs="Tahoma"/>
                <w:sz w:val="16"/>
                <w:szCs w:val="16"/>
              </w:rPr>
              <w:t xml:space="preserve">zuständige </w:t>
            </w:r>
            <w:r w:rsidRPr="0045765A">
              <w:rPr>
                <w:rFonts w:cs="Tahoma"/>
                <w:sz w:val="16"/>
                <w:szCs w:val="16"/>
              </w:rPr>
              <w:t>Behörde in diesem Verfahren mit den zuständigen Behörden und Prüfstellen im Ausland Auskünfte ü</w:t>
            </w:r>
            <w:r>
              <w:rPr>
                <w:rFonts w:cs="Tahoma"/>
                <w:sz w:val="16"/>
                <w:szCs w:val="16"/>
              </w:rPr>
              <w:t xml:space="preserve">ber </w:t>
            </w:r>
            <w:r w:rsidRPr="0045765A">
              <w:rPr>
                <w:rFonts w:cs="Tahoma"/>
                <w:sz w:val="16"/>
                <w:szCs w:val="16"/>
              </w:rPr>
              <w:t xml:space="preserve">Prüfungsergebnisse austauschen kann. </w:t>
            </w:r>
          </w:p>
        </w:tc>
      </w:tr>
      <w:tr w:rsidR="0004626E" w:rsidRPr="0045765A" w:rsidTr="00212A90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26E" w:rsidRPr="00133E54" w:rsidRDefault="0004626E" w:rsidP="00212A90">
            <w:pPr>
              <w:numPr>
                <w:ilvl w:val="0"/>
                <w:numId w:val="9"/>
              </w:num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I</w:t>
            </w:r>
            <w:r>
              <w:rPr>
                <w:rFonts w:cs="Tahoma"/>
                <w:sz w:val="16"/>
                <w:szCs w:val="16"/>
              </w:rPr>
              <w:t>ch erkläre, dass die in diesem</w:t>
            </w:r>
            <w:r w:rsidRPr="0045765A">
              <w:rPr>
                <w:rFonts w:cs="Tahoma"/>
                <w:sz w:val="16"/>
                <w:szCs w:val="16"/>
              </w:rPr>
              <w:t xml:space="preserve"> Antrag und in den Anlagen gemachte</w:t>
            </w:r>
            <w:r>
              <w:rPr>
                <w:rFonts w:cs="Tahoma"/>
                <w:sz w:val="16"/>
                <w:szCs w:val="16"/>
              </w:rPr>
              <w:t>n</w:t>
            </w:r>
            <w:r w:rsidRPr="0045765A">
              <w:rPr>
                <w:rFonts w:cs="Tahoma"/>
                <w:sz w:val="16"/>
                <w:szCs w:val="16"/>
              </w:rPr>
              <w:t xml:space="preserve"> Angabe</w:t>
            </w:r>
            <w:r>
              <w:rPr>
                <w:rFonts w:cs="Tahoma"/>
                <w:sz w:val="16"/>
                <w:szCs w:val="16"/>
              </w:rPr>
              <w:t xml:space="preserve">n vollständig </w:t>
            </w:r>
            <w:proofErr w:type="gramStart"/>
            <w:r>
              <w:rPr>
                <w:rFonts w:cs="Tahoma"/>
                <w:sz w:val="16"/>
                <w:szCs w:val="16"/>
              </w:rPr>
              <w:t>und  richtig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sind und </w:t>
            </w:r>
            <w:r w:rsidRPr="00133E54">
              <w:rPr>
                <w:rFonts w:cs="Tahoma"/>
                <w:sz w:val="16"/>
                <w:szCs w:val="16"/>
              </w:rPr>
              <w:t xml:space="preserve"> dass </w:t>
            </w:r>
            <w:r>
              <w:rPr>
                <w:rFonts w:cs="Tahoma"/>
                <w:sz w:val="16"/>
                <w:szCs w:val="16"/>
              </w:rPr>
              <w:t>diese</w:t>
            </w:r>
            <w:r w:rsidRPr="00133E54">
              <w:rPr>
                <w:rFonts w:cs="Tahoma"/>
                <w:sz w:val="16"/>
                <w:szCs w:val="16"/>
              </w:rPr>
              <w:t xml:space="preserve"> Daten gemäß Datenschutzgesetz 2000 </w:t>
            </w:r>
            <w:r>
              <w:rPr>
                <w:rFonts w:cs="Tahoma"/>
                <w:sz w:val="16"/>
                <w:szCs w:val="16"/>
              </w:rPr>
              <w:t>i. d. g. F. automationsgestüt</w:t>
            </w:r>
            <w:r w:rsidRPr="00133E54">
              <w:rPr>
                <w:rFonts w:cs="Tahoma"/>
                <w:sz w:val="16"/>
                <w:szCs w:val="16"/>
              </w:rPr>
              <w:t>zt verwendet werden</w:t>
            </w:r>
            <w:r>
              <w:rPr>
                <w:rFonts w:cs="Tahoma"/>
                <w:sz w:val="16"/>
                <w:szCs w:val="16"/>
              </w:rPr>
              <w:t xml:space="preserve"> können</w:t>
            </w:r>
            <w:r w:rsidRPr="00133E54">
              <w:rPr>
                <w:rFonts w:cs="Tahoma"/>
                <w:sz w:val="16"/>
                <w:szCs w:val="16"/>
              </w:rPr>
              <w:t xml:space="preserve">. </w:t>
            </w:r>
          </w:p>
          <w:p w:rsidR="0004626E" w:rsidRPr="00D679C9" w:rsidRDefault="0004626E" w:rsidP="00212A90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4626E" w:rsidRPr="00D679C9" w:rsidRDefault="0004626E" w:rsidP="00212A90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4626E" w:rsidRPr="00D679C9" w:rsidRDefault="0004626E" w:rsidP="00212A90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4626E" w:rsidRPr="0045765A" w:rsidRDefault="0004626E" w:rsidP="00212A90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sz w:val="16"/>
                <w:szCs w:val="16"/>
              </w:rPr>
              <w:t>Ort</w:t>
            </w:r>
            <w:r w:rsidRPr="0045765A">
              <w:rPr>
                <w:rFonts w:cs="Tahoma"/>
                <w:sz w:val="16"/>
                <w:szCs w:val="16"/>
              </w:rPr>
              <w:tab/>
              <w:t>Datum</w:t>
            </w:r>
            <w:r>
              <w:rPr>
                <w:rFonts w:cs="Tahoma"/>
                <w:sz w:val="16"/>
                <w:szCs w:val="16"/>
              </w:rPr>
              <w:t xml:space="preserve"> (TT-MM-JJJJ)</w:t>
            </w:r>
            <w:r w:rsidRPr="0045765A"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 xml:space="preserve">Stempel und </w:t>
            </w:r>
            <w:r w:rsidRPr="0045765A">
              <w:rPr>
                <w:rFonts w:cs="Tahoma"/>
                <w:sz w:val="16"/>
                <w:szCs w:val="16"/>
              </w:rPr>
              <w:t>Unterschrift</w:t>
            </w:r>
            <w:r>
              <w:rPr>
                <w:rFonts w:cs="Tahoma"/>
                <w:sz w:val="16"/>
                <w:szCs w:val="16"/>
              </w:rPr>
              <w:t xml:space="preserve"> des Antragstellers</w:t>
            </w:r>
          </w:p>
        </w:tc>
      </w:tr>
    </w:tbl>
    <w:p w:rsidR="00397055" w:rsidRDefault="00397055" w:rsidP="0004626E"/>
    <w:sectPr w:rsidR="00397055" w:rsidSect="00D7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F4" w:rsidRDefault="00FB73F4">
      <w:r>
        <w:separator/>
      </w:r>
    </w:p>
  </w:endnote>
  <w:endnote w:type="continuationSeparator" w:id="0">
    <w:p w:rsidR="00FB73F4" w:rsidRDefault="00FB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5D" w:rsidRDefault="00326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405D62">
      <w:tc>
        <w:tcPr>
          <w:tcW w:w="8755" w:type="dxa"/>
          <w:gridSpan w:val="3"/>
        </w:tcPr>
        <w:p w:rsidR="00405D62" w:rsidRPr="00C91DCF" w:rsidRDefault="00405D62" w:rsidP="00405D62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</w:t>
          </w:r>
          <w:r w:rsidRPr="00C91DCF">
            <w:rPr>
              <w:b/>
              <w:sz w:val="14"/>
            </w:rPr>
            <w:t xml:space="preserve"> Ernährungssicherheit </w:t>
          </w:r>
          <w:r w:rsidRPr="00C91DCF">
            <w:rPr>
              <w:sz w:val="14"/>
            </w:rPr>
            <w:t xml:space="preserve">l </w:t>
          </w:r>
          <w:r w:rsidRPr="00C00D0F">
            <w:rPr>
              <w:sz w:val="14"/>
            </w:rPr>
            <w:t>www.baes.gv.at</w:t>
          </w:r>
        </w:p>
      </w:tc>
      <w:tc>
        <w:tcPr>
          <w:tcW w:w="709" w:type="dxa"/>
          <w:vMerge w:val="restart"/>
          <w:shd w:val="clear" w:color="auto" w:fill="auto"/>
        </w:tcPr>
        <w:p w:rsidR="00405D62" w:rsidRPr="009E0C5B" w:rsidRDefault="00405D62" w:rsidP="00405D62">
          <w:pPr>
            <w:pStyle w:val="Fuzeile"/>
            <w:jc w:val="center"/>
          </w:pPr>
        </w:p>
      </w:tc>
    </w:tr>
    <w:tr w:rsidR="00405D62">
      <w:tc>
        <w:tcPr>
          <w:tcW w:w="8755" w:type="dxa"/>
          <w:gridSpan w:val="3"/>
        </w:tcPr>
        <w:p w:rsidR="00405D62" w:rsidRPr="00C91DCF" w:rsidRDefault="00405D62" w:rsidP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 xml:space="preserve">Spargelfeldstraße 191 l A-1220 </w:t>
          </w:r>
          <w:r>
            <w:rPr>
              <w:sz w:val="14"/>
            </w:rPr>
            <w:t>Wien</w:t>
          </w:r>
        </w:p>
      </w:tc>
      <w:tc>
        <w:tcPr>
          <w:tcW w:w="709" w:type="dxa"/>
          <w:vMerge/>
          <w:shd w:val="clear" w:color="auto" w:fill="auto"/>
        </w:tcPr>
        <w:p w:rsidR="00405D62" w:rsidRDefault="00405D62" w:rsidP="00405D62">
          <w:pPr>
            <w:pStyle w:val="Fuzeile"/>
            <w:jc w:val="center"/>
          </w:pPr>
        </w:p>
      </w:tc>
    </w:tr>
    <w:tr w:rsidR="00405D62" w:rsidRPr="00D71833">
      <w:tc>
        <w:tcPr>
          <w:tcW w:w="8755" w:type="dxa"/>
          <w:gridSpan w:val="3"/>
        </w:tcPr>
        <w:p w:rsidR="00405D62" w:rsidRPr="00D71833" w:rsidRDefault="00405D62" w:rsidP="00405D62">
          <w:pPr>
            <w:pStyle w:val="Fuzeile"/>
            <w:rPr>
              <w:sz w:val="14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405D62" w:rsidRPr="00D71833" w:rsidRDefault="00405D62" w:rsidP="00405D62">
          <w:pPr>
            <w:pStyle w:val="Fuzeile"/>
            <w:jc w:val="center"/>
            <w:rPr>
              <w:lang w:val="en-GB"/>
            </w:rPr>
          </w:pPr>
        </w:p>
      </w:tc>
    </w:tr>
    <w:tr w:rsidR="00405D62" w:rsidRPr="00D71833">
      <w:trPr>
        <w:trHeight w:val="56"/>
      </w:trPr>
      <w:tc>
        <w:tcPr>
          <w:tcW w:w="8755" w:type="dxa"/>
          <w:gridSpan w:val="3"/>
        </w:tcPr>
        <w:p w:rsidR="00405D62" w:rsidRPr="00D71833" w:rsidRDefault="00405D62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405D62" w:rsidRPr="00D71833" w:rsidRDefault="00405D62" w:rsidP="00405D62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405D62">
      <w:trPr>
        <w:trHeight w:val="70"/>
      </w:trPr>
      <w:tc>
        <w:tcPr>
          <w:tcW w:w="2802" w:type="dxa"/>
        </w:tcPr>
        <w:p w:rsidR="00405D62" w:rsidRPr="00C91DCF" w:rsidRDefault="00405D62" w:rsidP="00405D62">
          <w:pPr>
            <w:pStyle w:val="Fuzeile"/>
            <w:rPr>
              <w:sz w:val="14"/>
            </w:rPr>
          </w:pPr>
        </w:p>
      </w:tc>
      <w:tc>
        <w:tcPr>
          <w:tcW w:w="3543" w:type="dxa"/>
        </w:tcPr>
        <w:p w:rsidR="00405D62" w:rsidRPr="00C91DCF" w:rsidRDefault="00405D62" w:rsidP="00405D62">
          <w:pPr>
            <w:pStyle w:val="Fuzeile"/>
            <w:ind w:right="-102"/>
            <w:jc w:val="center"/>
            <w:rPr>
              <w:sz w:val="14"/>
            </w:rPr>
          </w:pPr>
        </w:p>
      </w:tc>
      <w:tc>
        <w:tcPr>
          <w:tcW w:w="3119" w:type="dxa"/>
          <w:gridSpan w:val="2"/>
          <w:shd w:val="clear" w:color="auto" w:fill="auto"/>
        </w:tcPr>
        <w:p w:rsidR="00405D62" w:rsidRPr="00C91DCF" w:rsidRDefault="00405D62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A574A"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2645D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A574A"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2645D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405D62" w:rsidRPr="00A06FB2" w:rsidRDefault="00405D62">
    <w:pPr>
      <w:pStyle w:val="Fuzeile"/>
      <w:rPr>
        <w:sz w:val="1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405D62">
      <w:tc>
        <w:tcPr>
          <w:tcW w:w="9180" w:type="dxa"/>
          <w:gridSpan w:val="3"/>
        </w:tcPr>
        <w:p w:rsidR="00405D62" w:rsidRPr="00C91DCF" w:rsidRDefault="00405D62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405D62" w:rsidRPr="009E0C5B" w:rsidRDefault="00454FA4" w:rsidP="00405D62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5D62">
      <w:tc>
        <w:tcPr>
          <w:tcW w:w="9180" w:type="dxa"/>
          <w:gridSpan w:val="3"/>
        </w:tcPr>
        <w:p w:rsidR="00405D62" w:rsidRPr="00C91DCF" w:rsidRDefault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405D62" w:rsidRDefault="00405D62">
          <w:pPr>
            <w:pStyle w:val="Fuzeile"/>
          </w:pPr>
        </w:p>
      </w:tc>
    </w:tr>
    <w:tr w:rsidR="00405D62">
      <w:tc>
        <w:tcPr>
          <w:tcW w:w="9180" w:type="dxa"/>
          <w:gridSpan w:val="3"/>
        </w:tcPr>
        <w:p w:rsidR="00405D62" w:rsidRPr="00C91DCF" w:rsidRDefault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405D62" w:rsidRDefault="00405D62">
          <w:pPr>
            <w:pStyle w:val="Fuzeile"/>
          </w:pPr>
        </w:p>
      </w:tc>
    </w:tr>
    <w:tr w:rsidR="00405D62" w:rsidRPr="00604045">
      <w:tc>
        <w:tcPr>
          <w:tcW w:w="9180" w:type="dxa"/>
          <w:gridSpan w:val="3"/>
        </w:tcPr>
        <w:p w:rsidR="00405D62" w:rsidRPr="00841B04" w:rsidRDefault="00405D62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405D62" w:rsidRPr="00841B04" w:rsidRDefault="00405D62">
          <w:pPr>
            <w:pStyle w:val="Fuzeile"/>
            <w:rPr>
              <w:lang w:val="en-GB"/>
            </w:rPr>
          </w:pPr>
        </w:p>
      </w:tc>
    </w:tr>
    <w:tr w:rsidR="00405D62" w:rsidRPr="00604045">
      <w:trPr>
        <w:trHeight w:val="56"/>
      </w:trPr>
      <w:tc>
        <w:tcPr>
          <w:tcW w:w="9180" w:type="dxa"/>
          <w:gridSpan w:val="3"/>
        </w:tcPr>
        <w:p w:rsidR="00405D62" w:rsidRPr="00841B04" w:rsidRDefault="00405D62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405D62" w:rsidRPr="00604045" w:rsidRDefault="00405D62" w:rsidP="00405D6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405D62">
      <w:trPr>
        <w:trHeight w:val="70"/>
      </w:trPr>
      <w:tc>
        <w:tcPr>
          <w:tcW w:w="3249" w:type="dxa"/>
        </w:tcPr>
        <w:p w:rsidR="00405D62" w:rsidRPr="00C91DCF" w:rsidRDefault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405D62" w:rsidRPr="00C91DCF" w:rsidRDefault="00405D62" w:rsidP="00405D62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405D62" w:rsidRPr="00C91DCF" w:rsidRDefault="00405D62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A574A"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 w:rsidR="00BA574A"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34BC4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405D62" w:rsidRDefault="00405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F4" w:rsidRDefault="00FB73F4">
      <w:r>
        <w:separator/>
      </w:r>
    </w:p>
  </w:footnote>
  <w:footnote w:type="continuationSeparator" w:id="0">
    <w:p w:rsidR="00FB73F4" w:rsidRDefault="00FB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5D" w:rsidRDefault="00326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62" w:rsidRDefault="00454FA4" w:rsidP="00405D62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238125</wp:posOffset>
          </wp:positionV>
          <wp:extent cx="2469515" cy="367030"/>
          <wp:effectExtent l="0" t="0" r="6985" b="0"/>
          <wp:wrapNone/>
          <wp:docPr id="43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94307" id="Line 3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e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>
              <wp:simplePos x="0" y="0"/>
              <wp:positionH relativeFrom="page">
                <wp:posOffset>188595</wp:posOffset>
              </wp:positionH>
              <wp:positionV relativeFrom="margin">
                <wp:posOffset>3924300</wp:posOffset>
              </wp:positionV>
              <wp:extent cx="179705" cy="0"/>
              <wp:effectExtent l="7620" t="9525" r="12700" b="9525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63E10" id="Line 3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85pt,309pt" to="29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7Fw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DF8CE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Y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foiNY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405D62">
      <w:tc>
        <w:tcPr>
          <w:tcW w:w="10232" w:type="dxa"/>
        </w:tcPr>
        <w:p w:rsidR="00405D62" w:rsidRPr="00460489" w:rsidRDefault="00454FA4" w:rsidP="00405D62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21C34E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FA50E3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645687"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405D62" w:rsidRDefault="00405D62" w:rsidP="00405D6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92359F"/>
    <w:multiLevelType w:val="hybridMultilevel"/>
    <w:tmpl w:val="F7B6A44E"/>
    <w:lvl w:ilvl="0" w:tplc="6A3257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4"/>
        <w:szCs w:val="1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D191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535F6C"/>
    <w:multiLevelType w:val="multilevel"/>
    <w:tmpl w:val="4BA69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 w15:restartNumberingAfterBreak="0">
    <w:nsid w:val="42707A33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6630BF"/>
    <w:multiLevelType w:val="multilevel"/>
    <w:tmpl w:val="1B12EE7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 w15:restartNumberingAfterBreak="0">
    <w:nsid w:val="725C0D1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67562B"/>
    <w:multiLevelType w:val="multilevel"/>
    <w:tmpl w:val="FE8E44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7B512243"/>
    <w:multiLevelType w:val="multilevel"/>
    <w:tmpl w:val="F1804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3"/>
    <w:rsid w:val="0004058E"/>
    <w:rsid w:val="0004626E"/>
    <w:rsid w:val="00065D6A"/>
    <w:rsid w:val="000C6F18"/>
    <w:rsid w:val="001310A4"/>
    <w:rsid w:val="0014536D"/>
    <w:rsid w:val="0018056C"/>
    <w:rsid w:val="001920F5"/>
    <w:rsid w:val="00212A90"/>
    <w:rsid w:val="002C02BF"/>
    <w:rsid w:val="002F77A5"/>
    <w:rsid w:val="0032645D"/>
    <w:rsid w:val="00397055"/>
    <w:rsid w:val="00405D62"/>
    <w:rsid w:val="00454FA4"/>
    <w:rsid w:val="00465B99"/>
    <w:rsid w:val="00470F32"/>
    <w:rsid w:val="005F3BD2"/>
    <w:rsid w:val="00601D0B"/>
    <w:rsid w:val="006712BC"/>
    <w:rsid w:val="00687787"/>
    <w:rsid w:val="006A1D8D"/>
    <w:rsid w:val="007131B4"/>
    <w:rsid w:val="00904308"/>
    <w:rsid w:val="00966FA7"/>
    <w:rsid w:val="009D49C5"/>
    <w:rsid w:val="00A800CA"/>
    <w:rsid w:val="00A871AB"/>
    <w:rsid w:val="00B56BA3"/>
    <w:rsid w:val="00BA574A"/>
    <w:rsid w:val="00C10392"/>
    <w:rsid w:val="00C30D60"/>
    <w:rsid w:val="00C34BC4"/>
    <w:rsid w:val="00C37F29"/>
    <w:rsid w:val="00CF6F48"/>
    <w:rsid w:val="00D04D0B"/>
    <w:rsid w:val="00D71833"/>
    <w:rsid w:val="00E54E6E"/>
    <w:rsid w:val="00E8361E"/>
    <w:rsid w:val="00EA54ED"/>
    <w:rsid w:val="00F03932"/>
    <w:rsid w:val="00F23982"/>
    <w:rsid w:val="00F34F6E"/>
    <w:rsid w:val="00FB73F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17D48D"/>
  <w15:docId w15:val="{68B57284-84AD-448D-B24E-232DF81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0F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9D49C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9D49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D49C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D49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20F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1920F5"/>
    <w:rPr>
      <w:rFonts w:ascii="Tahoma" w:hAnsi="Tahoma"/>
    </w:rPr>
  </w:style>
  <w:style w:type="table" w:styleId="Tabellenraster">
    <w:name w:val="Table Grid"/>
    <w:basedOn w:val="NormaleTabelle"/>
    <w:rsid w:val="000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100609_Entwurf_Brief_BAES</Template>
  <TotalTime>0</TotalTime>
  <Pages>1</Pages>
  <Words>220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BAES-Brief-Spargelfeldstraße</vt:lpstr>
    </vt:vector>
  </TitlesOfParts>
  <Company>AGES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BAES-Brief-Spargelfeldstraße</dc:title>
  <dc:creator>martin15</dc:creator>
  <cp:lastModifiedBy>Zirm Karina</cp:lastModifiedBy>
  <cp:revision>2</cp:revision>
  <cp:lastPrinted>2009-06-17T12:21:00Z</cp:lastPrinted>
  <dcterms:created xsi:type="dcterms:W3CDTF">2021-08-30T06:59:00Z</dcterms:created>
  <dcterms:modified xsi:type="dcterms:W3CDTF">2021-08-30T06:59:00Z</dcterms:modified>
</cp:coreProperties>
</file>